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486187A0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CC5394">
              <w:rPr>
                <w:rFonts w:ascii="Calibri" w:hAnsi="Calibri" w:cs="Arial"/>
                <w:b/>
                <w:sz w:val="22"/>
                <w:szCs w:val="22"/>
                <w:u w:val="single"/>
              </w:rPr>
              <w:t>5</w:t>
            </w:r>
            <w:r w:rsidR="00EA155C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C5394">
              <w:rPr>
                <w:rFonts w:ascii="Calibri" w:hAnsi="Calibri" w:cs="Arial"/>
                <w:b/>
                <w:sz w:val="22"/>
                <w:szCs w:val="22"/>
                <w:u w:val="single"/>
              </w:rPr>
              <w:t>08</w:t>
            </w:r>
            <w:r w:rsidR="000B31CB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6F29AE7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E47F24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5C15DEB1" w14:textId="515F155D" w:rsidR="00577333" w:rsidRPr="00CC5394" w:rsidRDefault="00CC5394" w:rsidP="00CC539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Gravel Request for Bid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6ACC" w14:textId="77777777" w:rsidR="0039582D" w:rsidRDefault="0039582D">
      <w:r>
        <w:separator/>
      </w:r>
    </w:p>
  </w:endnote>
  <w:endnote w:type="continuationSeparator" w:id="0">
    <w:p w14:paraId="7157839E" w14:textId="77777777" w:rsidR="0039582D" w:rsidRDefault="0039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6B8A" w14:textId="77777777" w:rsidR="0039582D" w:rsidRDefault="0039582D">
      <w:r>
        <w:separator/>
      </w:r>
    </w:p>
  </w:footnote>
  <w:footnote w:type="continuationSeparator" w:id="0">
    <w:p w14:paraId="50942706" w14:textId="77777777" w:rsidR="0039582D" w:rsidRDefault="0039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2CB3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4E03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512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582D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333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2271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5B8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15828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58F2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D1D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6F8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DFA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76C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DE6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394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46C0"/>
    <w:rsid w:val="00E15A30"/>
    <w:rsid w:val="00E17479"/>
    <w:rsid w:val="00E17D45"/>
    <w:rsid w:val="00E17E82"/>
    <w:rsid w:val="00E22F59"/>
    <w:rsid w:val="00E233CB"/>
    <w:rsid w:val="00E259A0"/>
    <w:rsid w:val="00E268B7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0FA1"/>
    <w:rsid w:val="00E41D20"/>
    <w:rsid w:val="00E429C4"/>
    <w:rsid w:val="00E42F93"/>
    <w:rsid w:val="00E43C13"/>
    <w:rsid w:val="00E45576"/>
    <w:rsid w:val="00E47F24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5ED1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49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2023-10-09T20:26:00Z</cp:lastPrinted>
  <dcterms:created xsi:type="dcterms:W3CDTF">2024-05-06T20:19:00Z</dcterms:created>
  <dcterms:modified xsi:type="dcterms:W3CDTF">2024-05-06T20:19:00Z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