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7B19A78E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8E3611">
              <w:rPr>
                <w:rFonts w:ascii="Calibri" w:hAnsi="Calibri" w:cs="Arial"/>
                <w:b/>
                <w:sz w:val="22"/>
                <w:szCs w:val="22"/>
                <w:u w:val="single"/>
              </w:rPr>
              <w:t>7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F5A50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A341BC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A341BC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</w:p>
          <w:p w14:paraId="0B60F262" w14:textId="08D58011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EBABD4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78DA34E8" w14:textId="7B0ABB6F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6B127FA9" w14:textId="77777777" w:rsidR="00806707" w:rsidRPr="00806707" w:rsidRDefault="00806707" w:rsidP="00806707">
      <w:pPr>
        <w:pStyle w:val="ListParagraph"/>
        <w:rPr>
          <w:b/>
          <w:sz w:val="24"/>
          <w:szCs w:val="24"/>
          <w:lang w:val="en-GB"/>
        </w:rPr>
      </w:pPr>
    </w:p>
    <w:p w14:paraId="34DF06BE" w14:textId="60CA4D3F" w:rsidR="00806707" w:rsidRDefault="009343B4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7C1A897D" w14:textId="77777777" w:rsidR="009343B4" w:rsidRPr="009343B4" w:rsidRDefault="009343B4" w:rsidP="009343B4">
      <w:pPr>
        <w:pStyle w:val="ListParagraph"/>
        <w:rPr>
          <w:b/>
          <w:sz w:val="24"/>
          <w:szCs w:val="24"/>
          <w:lang w:val="en-GB"/>
        </w:rPr>
      </w:pPr>
    </w:p>
    <w:p w14:paraId="12485611" w14:textId="30C64DCE" w:rsidR="009343B4" w:rsidRDefault="005E0B28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Approved Budget</w:t>
      </w:r>
    </w:p>
    <w:p w14:paraId="4AEF054E" w14:textId="182CA677" w:rsidR="009343B4" w:rsidRDefault="005F44B7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RAMP</w:t>
      </w:r>
    </w:p>
    <w:p w14:paraId="32302BB5" w14:textId="61893DA2" w:rsidR="0002223F" w:rsidRDefault="0002223F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Door Access RFP</w:t>
      </w:r>
    </w:p>
    <w:p w14:paraId="64DA5536" w14:textId="7CF3CAA4" w:rsidR="0002223F" w:rsidRDefault="0002223F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Regional Office of Education Lease</w:t>
      </w:r>
    </w:p>
    <w:p w14:paraId="5C24870C" w14:textId="77777777" w:rsidR="00532DF8" w:rsidRPr="00532DF8" w:rsidRDefault="00532DF8" w:rsidP="00532DF8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2C23" w14:textId="77777777" w:rsidR="003053CE" w:rsidRDefault="003053CE">
      <w:r>
        <w:separator/>
      </w:r>
    </w:p>
  </w:endnote>
  <w:endnote w:type="continuationSeparator" w:id="0">
    <w:p w14:paraId="63289A5B" w14:textId="77777777" w:rsidR="003053CE" w:rsidRDefault="0030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4E53" w14:textId="77777777" w:rsidR="003053CE" w:rsidRDefault="003053CE">
      <w:r>
        <w:separator/>
      </w:r>
    </w:p>
  </w:footnote>
  <w:footnote w:type="continuationSeparator" w:id="0">
    <w:p w14:paraId="78BD7A77" w14:textId="77777777" w:rsidR="003053CE" w:rsidRDefault="0030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1103">
    <w:abstractNumId w:val="5"/>
  </w:num>
  <w:num w:numId="2" w16cid:durableId="1605728357">
    <w:abstractNumId w:val="15"/>
  </w:num>
  <w:num w:numId="3" w16cid:durableId="1766799493">
    <w:abstractNumId w:val="2"/>
  </w:num>
  <w:num w:numId="4" w16cid:durableId="835727824">
    <w:abstractNumId w:val="18"/>
  </w:num>
  <w:num w:numId="5" w16cid:durableId="2017144526">
    <w:abstractNumId w:val="14"/>
  </w:num>
  <w:num w:numId="6" w16cid:durableId="1079980549">
    <w:abstractNumId w:val="6"/>
  </w:num>
  <w:num w:numId="7" w16cid:durableId="1667394119">
    <w:abstractNumId w:val="22"/>
  </w:num>
  <w:num w:numId="8" w16cid:durableId="735083701">
    <w:abstractNumId w:val="3"/>
  </w:num>
  <w:num w:numId="9" w16cid:durableId="669797776">
    <w:abstractNumId w:val="13"/>
  </w:num>
  <w:num w:numId="10" w16cid:durableId="823469969">
    <w:abstractNumId w:val="17"/>
  </w:num>
  <w:num w:numId="11" w16cid:durableId="1080447996">
    <w:abstractNumId w:val="24"/>
  </w:num>
  <w:num w:numId="12" w16cid:durableId="2014724180">
    <w:abstractNumId w:val="7"/>
  </w:num>
  <w:num w:numId="13" w16cid:durableId="1081298228">
    <w:abstractNumId w:val="12"/>
  </w:num>
  <w:num w:numId="14" w16cid:durableId="1248072951">
    <w:abstractNumId w:val="0"/>
  </w:num>
  <w:num w:numId="15" w16cid:durableId="1278024511">
    <w:abstractNumId w:val="4"/>
  </w:num>
  <w:num w:numId="16" w16cid:durableId="296447528">
    <w:abstractNumId w:val="20"/>
  </w:num>
  <w:num w:numId="17" w16cid:durableId="1271284246">
    <w:abstractNumId w:val="23"/>
  </w:num>
  <w:num w:numId="18" w16cid:durableId="1377777281">
    <w:abstractNumId w:val="21"/>
  </w:num>
  <w:num w:numId="19" w16cid:durableId="297565641">
    <w:abstractNumId w:val="8"/>
  </w:num>
  <w:num w:numId="20" w16cid:durableId="878277157">
    <w:abstractNumId w:val="16"/>
  </w:num>
  <w:num w:numId="21" w16cid:durableId="1297636736">
    <w:abstractNumId w:val="10"/>
  </w:num>
  <w:num w:numId="22" w16cid:durableId="1677728262">
    <w:abstractNumId w:val="9"/>
  </w:num>
  <w:num w:numId="23" w16cid:durableId="700205408">
    <w:abstractNumId w:val="11"/>
  </w:num>
  <w:num w:numId="24" w16cid:durableId="1809782947">
    <w:abstractNumId w:val="19"/>
  </w:num>
  <w:num w:numId="25" w16cid:durableId="1334065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23F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5DF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D65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324C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53CE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2DF8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1A43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0B28"/>
    <w:rsid w:val="005E3281"/>
    <w:rsid w:val="005E5A54"/>
    <w:rsid w:val="005E635D"/>
    <w:rsid w:val="005E6841"/>
    <w:rsid w:val="005F09FA"/>
    <w:rsid w:val="005F1DA6"/>
    <w:rsid w:val="005F31AF"/>
    <w:rsid w:val="005F44B7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4669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86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707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99B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3611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11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43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1BC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3C9E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0C9E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0E42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58EE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B6E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A50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0A15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15C"/>
    <w:rsid w:val="00DE1861"/>
    <w:rsid w:val="00DE1BFC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46D2B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654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4</cp:revision>
  <cp:lastPrinted>2019-11-12T22:28:00Z</cp:lastPrinted>
  <dcterms:created xsi:type="dcterms:W3CDTF">2024-07-08T15:33:00Z</dcterms:created>
  <dcterms:modified xsi:type="dcterms:W3CDTF">2024-07-08T15:34:00Z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